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22A" w:rsidRPr="0017322A" w:rsidRDefault="0017322A" w:rsidP="00B4528D">
      <w:pPr>
        <w:pStyle w:val="Ttulo"/>
        <w:rPr>
          <w:b/>
          <w:sz w:val="48"/>
        </w:rPr>
      </w:pPr>
      <w:r w:rsidRPr="0017322A">
        <w:rPr>
          <w:b/>
          <w:sz w:val="48"/>
        </w:rPr>
        <w:t xml:space="preserve">Carta de Cancelación de Contrato de Luz </w:t>
      </w:r>
    </w:p>
    <w:p w:rsidR="0017322A" w:rsidRDefault="0017322A" w:rsidP="0017322A">
      <w:pPr>
        <w:jc w:val="right"/>
        <w:rPr>
          <w:lang w:bidi="es-ES"/>
        </w:rPr>
      </w:pPr>
      <w:r>
        <w:t>Ciudad o Municipio y Estado – Fecha completa (día/mes/año)</w:t>
      </w:r>
      <w:r w:rsidR="008417D1">
        <w:rPr>
          <w:lang w:bidi="es-ES"/>
        </w:rPr>
        <w:t> </w:t>
      </w:r>
    </w:p>
    <w:p w:rsidR="0017322A" w:rsidRDefault="0017322A" w:rsidP="0017322A"/>
    <w:p w:rsidR="0017322A" w:rsidRPr="00E172CC" w:rsidRDefault="0017322A" w:rsidP="0017322A">
      <w:pPr>
        <w:spacing w:line="360" w:lineRule="auto"/>
        <w:rPr>
          <w:b/>
          <w:color w:val="00B050"/>
          <w:sz w:val="28"/>
        </w:rPr>
      </w:pPr>
      <w:r w:rsidRPr="00E172CC">
        <w:rPr>
          <w:b/>
          <w:color w:val="00B050"/>
          <w:sz w:val="28"/>
        </w:rPr>
        <w:t>A LA CFE:</w:t>
      </w:r>
    </w:p>
    <w:p w:rsidR="0017322A" w:rsidRPr="0017322A" w:rsidRDefault="0017322A" w:rsidP="0017322A">
      <w:pPr>
        <w:spacing w:line="360" w:lineRule="auto"/>
        <w:rPr>
          <w:sz w:val="28"/>
        </w:rPr>
      </w:pPr>
      <w:r w:rsidRPr="0017322A">
        <w:rPr>
          <w:sz w:val="28"/>
        </w:rPr>
        <w:t xml:space="preserve">Por medio </w:t>
      </w:r>
      <w:r w:rsidR="002953A7">
        <w:rPr>
          <w:sz w:val="28"/>
        </w:rPr>
        <w:t xml:space="preserve">de </w:t>
      </w:r>
      <w:r w:rsidRPr="0017322A">
        <w:rPr>
          <w:sz w:val="28"/>
        </w:rPr>
        <w:t>esta misiva deseo solicitar la cancelación del contrato de luz que tenemos con la CFE</w:t>
      </w:r>
      <w:r w:rsidR="002953A7">
        <w:rPr>
          <w:sz w:val="28"/>
        </w:rPr>
        <w:t>, cuyo motivo</w:t>
      </w:r>
      <w:r w:rsidR="00E172CC">
        <w:rPr>
          <w:sz w:val="28"/>
        </w:rPr>
        <w:t xml:space="preserve"> no es otro que</w:t>
      </w:r>
      <w:r w:rsidR="002953A7">
        <w:rPr>
          <w:sz w:val="28"/>
        </w:rPr>
        <w:t xml:space="preserve"> </w:t>
      </w:r>
      <w:r w:rsidR="002953A7" w:rsidRPr="00E172CC">
        <w:rPr>
          <w:i/>
          <w:sz w:val="28"/>
        </w:rPr>
        <w:t>(explicar el motivo</w:t>
      </w:r>
      <w:r w:rsidR="00E172CC">
        <w:rPr>
          <w:i/>
          <w:sz w:val="28"/>
        </w:rPr>
        <w:t xml:space="preserve"> que tenga usted en concreto</w:t>
      </w:r>
      <w:r w:rsidR="002953A7" w:rsidRPr="00E172CC">
        <w:rPr>
          <w:i/>
          <w:sz w:val="28"/>
        </w:rPr>
        <w:t>)</w:t>
      </w:r>
      <w:r w:rsidR="002953A7">
        <w:rPr>
          <w:sz w:val="28"/>
        </w:rPr>
        <w:t>.</w:t>
      </w:r>
    </w:p>
    <w:p w:rsidR="0017322A" w:rsidRPr="0017322A" w:rsidRDefault="0017322A" w:rsidP="002953A7">
      <w:pPr>
        <w:spacing w:line="360" w:lineRule="auto"/>
        <w:rPr>
          <w:sz w:val="28"/>
        </w:rPr>
      </w:pPr>
      <w:r w:rsidRPr="0017322A">
        <w:rPr>
          <w:sz w:val="28"/>
        </w:rPr>
        <w:t xml:space="preserve">Les agradecemos el servicio que nos han prestado durante </w:t>
      </w:r>
      <w:r w:rsidR="002953A7">
        <w:rPr>
          <w:sz w:val="28"/>
        </w:rPr>
        <w:t>este tiempo y q</w:t>
      </w:r>
      <w:r w:rsidRPr="0017322A">
        <w:rPr>
          <w:sz w:val="28"/>
        </w:rPr>
        <w:t xml:space="preserve">uedamos a su disposición para concertar una cita </w:t>
      </w:r>
      <w:r w:rsidR="002953A7">
        <w:rPr>
          <w:sz w:val="28"/>
        </w:rPr>
        <w:t>con uno de sus técnicos para proceder a la baja del servicio.</w:t>
      </w:r>
    </w:p>
    <w:p w:rsidR="0017322A" w:rsidRPr="0017322A" w:rsidRDefault="0017322A" w:rsidP="0017322A">
      <w:pPr>
        <w:spacing w:line="360" w:lineRule="auto"/>
        <w:rPr>
          <w:sz w:val="28"/>
        </w:rPr>
      </w:pPr>
      <w:r w:rsidRPr="0017322A">
        <w:rPr>
          <w:sz w:val="28"/>
        </w:rPr>
        <w:t>Los datos del contrato a cancelar son los siguientes:</w:t>
      </w:r>
    </w:p>
    <w:p w:rsidR="0017322A" w:rsidRPr="002953A7" w:rsidRDefault="0017322A" w:rsidP="002953A7">
      <w:pPr>
        <w:pStyle w:val="Prrafodelista"/>
        <w:numPr>
          <w:ilvl w:val="0"/>
          <w:numId w:val="17"/>
        </w:numPr>
        <w:spacing w:line="360" w:lineRule="auto"/>
        <w:rPr>
          <w:sz w:val="28"/>
        </w:rPr>
      </w:pPr>
      <w:r w:rsidRPr="002953A7">
        <w:rPr>
          <w:sz w:val="28"/>
        </w:rPr>
        <w:t xml:space="preserve">Número de Contrato: </w:t>
      </w:r>
    </w:p>
    <w:p w:rsidR="0017322A" w:rsidRPr="002953A7" w:rsidRDefault="0017322A" w:rsidP="002953A7">
      <w:pPr>
        <w:pStyle w:val="Prrafodelista"/>
        <w:numPr>
          <w:ilvl w:val="0"/>
          <w:numId w:val="17"/>
        </w:numPr>
        <w:spacing w:line="360" w:lineRule="auto"/>
        <w:rPr>
          <w:sz w:val="28"/>
        </w:rPr>
      </w:pPr>
      <w:r w:rsidRPr="002953A7">
        <w:rPr>
          <w:sz w:val="28"/>
        </w:rPr>
        <w:t xml:space="preserve">Titular: </w:t>
      </w:r>
    </w:p>
    <w:p w:rsidR="0017322A" w:rsidRPr="002953A7" w:rsidRDefault="0017322A" w:rsidP="002953A7">
      <w:pPr>
        <w:pStyle w:val="Prrafodelista"/>
        <w:numPr>
          <w:ilvl w:val="0"/>
          <w:numId w:val="17"/>
        </w:numPr>
        <w:spacing w:line="360" w:lineRule="auto"/>
        <w:rPr>
          <w:sz w:val="28"/>
        </w:rPr>
      </w:pPr>
      <w:r w:rsidRPr="002953A7">
        <w:rPr>
          <w:sz w:val="28"/>
        </w:rPr>
        <w:t xml:space="preserve">Domicilio: </w:t>
      </w:r>
    </w:p>
    <w:p w:rsidR="0017322A" w:rsidRPr="0017322A" w:rsidRDefault="0017322A" w:rsidP="0017322A">
      <w:pPr>
        <w:spacing w:line="360" w:lineRule="auto"/>
        <w:rPr>
          <w:sz w:val="28"/>
        </w:rPr>
      </w:pPr>
      <w:r w:rsidRPr="0017322A">
        <w:rPr>
          <w:sz w:val="28"/>
        </w:rPr>
        <w:t xml:space="preserve">Sin más por el momento quedo </w:t>
      </w:r>
      <w:r w:rsidR="002953A7">
        <w:rPr>
          <w:sz w:val="28"/>
        </w:rPr>
        <w:t xml:space="preserve">atento </w:t>
      </w:r>
      <w:r w:rsidRPr="0017322A">
        <w:rPr>
          <w:sz w:val="28"/>
        </w:rPr>
        <w:t>de ustedes,</w:t>
      </w:r>
    </w:p>
    <w:p w:rsidR="008417D1" w:rsidRPr="0017322A" w:rsidRDefault="008417D1" w:rsidP="0017322A">
      <w:pPr>
        <w:pStyle w:val="Cierre"/>
        <w:spacing w:line="360" w:lineRule="auto"/>
        <w:rPr>
          <w:sz w:val="28"/>
        </w:rPr>
      </w:pPr>
      <w:r w:rsidRPr="0017322A">
        <w:rPr>
          <w:sz w:val="28"/>
          <w:lang w:bidi="es-ES"/>
        </w:rPr>
        <w:t>Atentamente,</w:t>
      </w:r>
    </w:p>
    <w:sdt>
      <w:sdtPr>
        <w:rPr>
          <w:color w:val="404040" w:themeColor="text1" w:themeTint="BF"/>
          <w:sz w:val="28"/>
        </w:rPr>
        <w:alias w:val="Su nombre:"/>
        <w:tag w:val="Su nombre:"/>
        <w:id w:val="1017816955"/>
        <w:placeholder>
          <w:docPart w:val="1E964C5962F842338043C614CB79846A"/>
        </w:placeholder>
        <w:temporary/>
        <w:showingPlcHdr/>
        <w15:appearance w15:val="hidden"/>
      </w:sdtPr>
      <w:sdtEndPr/>
      <w:sdtContent>
        <w:p w:rsidR="00B4528D" w:rsidRDefault="00B4528D" w:rsidP="0017322A">
          <w:pPr>
            <w:pStyle w:val="Firma"/>
            <w:spacing w:line="360" w:lineRule="auto"/>
            <w:rPr>
              <w:color w:val="404040" w:themeColor="text1" w:themeTint="BF"/>
              <w:sz w:val="28"/>
            </w:rPr>
          </w:pPr>
          <w:r w:rsidRPr="0017322A">
            <w:rPr>
              <w:sz w:val="28"/>
              <w:lang w:bidi="es-ES"/>
            </w:rPr>
            <w:t>Su nombre</w:t>
          </w:r>
        </w:p>
      </w:sdtContent>
    </w:sdt>
    <w:p w:rsidR="002953A7" w:rsidRDefault="002953A7" w:rsidP="0017322A">
      <w:pPr>
        <w:pStyle w:val="Firma"/>
        <w:spacing w:line="360" w:lineRule="auto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Teléfono</w:t>
      </w:r>
    </w:p>
    <w:p w:rsidR="002953A7" w:rsidRPr="0017322A" w:rsidRDefault="002953A7" w:rsidP="0017322A">
      <w:pPr>
        <w:pStyle w:val="Firma"/>
        <w:spacing w:line="360" w:lineRule="auto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Correo Electrónico</w:t>
      </w:r>
    </w:p>
    <w:sectPr w:rsidR="002953A7" w:rsidRPr="0017322A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79B0" w:rsidRDefault="00CE79B0" w:rsidP="008C4A27">
      <w:pPr>
        <w:spacing w:after="0"/>
      </w:pPr>
      <w:r>
        <w:separator/>
      </w:r>
    </w:p>
  </w:endnote>
  <w:endnote w:type="continuationSeparator" w:id="0">
    <w:p w:rsidR="00CE79B0" w:rsidRDefault="00CE79B0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4D80" w:rsidRDefault="008C4A2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2953A7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79B0" w:rsidRDefault="00CE79B0" w:rsidP="008C4A27">
      <w:pPr>
        <w:spacing w:after="0"/>
      </w:pPr>
      <w:r>
        <w:separator/>
      </w:r>
    </w:p>
  </w:footnote>
  <w:footnote w:type="continuationSeparator" w:id="0">
    <w:p w:rsidR="00CE79B0" w:rsidRDefault="00CE79B0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4107D0E"/>
    <w:multiLevelType w:val="hybridMultilevel"/>
    <w:tmpl w:val="CDD29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287104"/>
    <w:multiLevelType w:val="multilevel"/>
    <w:tmpl w:val="2AA8B54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4FA63E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A5A35EA"/>
    <w:multiLevelType w:val="hybridMultilevel"/>
    <w:tmpl w:val="8ACACECC"/>
    <w:lvl w:ilvl="0" w:tplc="ED4AEC3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2A"/>
    <w:rsid w:val="00077B54"/>
    <w:rsid w:val="0017322A"/>
    <w:rsid w:val="001E2850"/>
    <w:rsid w:val="00293B83"/>
    <w:rsid w:val="002953A7"/>
    <w:rsid w:val="002B0201"/>
    <w:rsid w:val="004C6507"/>
    <w:rsid w:val="00586C86"/>
    <w:rsid w:val="006A3CE7"/>
    <w:rsid w:val="008417D1"/>
    <w:rsid w:val="008C4A27"/>
    <w:rsid w:val="00A71493"/>
    <w:rsid w:val="00B137AD"/>
    <w:rsid w:val="00B26117"/>
    <w:rsid w:val="00B4528D"/>
    <w:rsid w:val="00CE79B0"/>
    <w:rsid w:val="00E172CC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AF99-8F65-4236-B906-B7F88FDC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paragraph" w:styleId="Prrafodelista">
    <w:name w:val="List Paragraph"/>
    <w:basedOn w:val="Normal"/>
    <w:uiPriority w:val="34"/>
    <w:unhideWhenUsed/>
    <w:qFormat/>
    <w:rsid w:val="0029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AppData\Roaming\Microsoft\Plantillas\Carta%20de%20presen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964C5962F842338043C614CB79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345D-2AA2-45DC-B0CD-C134648A8C72}"/>
      </w:docPartPr>
      <w:docPartBody>
        <w:p w:rsidR="00216B2C" w:rsidRDefault="00884625">
          <w:pPr>
            <w:pStyle w:val="1E964C5962F842338043C614CB79846A"/>
          </w:pPr>
          <w:r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25"/>
    <w:rsid w:val="00216B2C"/>
    <w:rsid w:val="00884625"/>
    <w:rsid w:val="00A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2812887059489D85E6ADC773DE58E2">
    <w:name w:val="FF2812887059489D85E6ADC773DE58E2"/>
  </w:style>
  <w:style w:type="paragraph" w:customStyle="1" w:styleId="ECE4644DB9844E4DA407DE5B0C730B4D">
    <w:name w:val="ECE4644DB9844E4DA407DE5B0C730B4D"/>
  </w:style>
  <w:style w:type="paragraph" w:customStyle="1" w:styleId="123E0F75102F4FF68CADEC4D52864A9D">
    <w:name w:val="123E0F75102F4FF68CADEC4D52864A9D"/>
  </w:style>
  <w:style w:type="paragraph" w:customStyle="1" w:styleId="5725B8709A874F168EA2C000C0DF831C">
    <w:name w:val="5725B8709A874F168EA2C000C0DF831C"/>
  </w:style>
  <w:style w:type="paragraph" w:customStyle="1" w:styleId="5534217F50704B86BF1E377A7F750ECE">
    <w:name w:val="5534217F50704B86BF1E377A7F750ECE"/>
  </w:style>
  <w:style w:type="paragraph" w:customStyle="1" w:styleId="C097973AE6844AD589CA056C7BD7429E">
    <w:name w:val="C097973AE6844AD589CA056C7BD7429E"/>
  </w:style>
  <w:style w:type="paragraph" w:customStyle="1" w:styleId="20C4784DEEEB422887457E5C8166643C">
    <w:name w:val="20C4784DEEEB422887457E5C8166643C"/>
  </w:style>
  <w:style w:type="paragraph" w:customStyle="1" w:styleId="747A8F837E604D5EA8A3D85F91B037D7">
    <w:name w:val="747A8F837E604D5EA8A3D85F91B037D7"/>
  </w:style>
  <w:style w:type="paragraph" w:customStyle="1" w:styleId="F5D4A29A31B1407F919F140D8EBE322F">
    <w:name w:val="F5D4A29A31B1407F919F140D8EBE322F"/>
  </w:style>
  <w:style w:type="paragraph" w:customStyle="1" w:styleId="1E964C5962F842338043C614CB79846A">
    <w:name w:val="1E964C5962F842338043C614CB798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C:\Users\Edu\AppData\Roaming\Microsoft\Plantillas\Carta de presentación.dotx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2020-06-15T18:41:00Z</dcterms:created>
  <dcterms:modified xsi:type="dcterms:W3CDTF">2020-06-15T18:41:00Z</dcterms:modified>
</cp:coreProperties>
</file>